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4D245FBA" w14:textId="77777777" w:rsidTr="009630D9">
        <w:trPr>
          <w:trHeight w:val="2790"/>
        </w:trPr>
        <w:tc>
          <w:tcPr>
            <w:tcW w:w="5400" w:type="dxa"/>
            <w:vAlign w:val="bottom"/>
          </w:tcPr>
          <w:p w14:paraId="40F90021" w14:textId="77777777" w:rsidR="000A142B" w:rsidRDefault="000A142B" w:rsidP="002B72F3">
            <w:pPr>
              <w:pStyle w:val="Quote"/>
              <w:shd w:val="clear" w:color="auto" w:fill="943634" w:themeFill="accent2" w:themeFillShade="BF"/>
            </w:pPr>
            <w:r>
              <w:t xml:space="preserve">SVHS/JCTA/SVTA/JCIB </w:t>
            </w:r>
          </w:p>
          <w:p w14:paraId="30DBF834" w14:textId="59EF00A8" w:rsidR="004F0D34" w:rsidRPr="00FE0AEA" w:rsidRDefault="000A142B" w:rsidP="002B72F3">
            <w:pPr>
              <w:pStyle w:val="Quote"/>
              <w:shd w:val="clear" w:color="auto" w:fill="943634" w:themeFill="accent2" w:themeFillShade="BF"/>
            </w:pPr>
            <w:r>
              <w:t>PTSA Monthly Newsletter</w:t>
            </w:r>
          </w:p>
        </w:tc>
        <w:tc>
          <w:tcPr>
            <w:tcW w:w="5400" w:type="dxa"/>
          </w:tcPr>
          <w:sdt>
            <w:sdtPr>
              <w:alias w:val="Enter date:"/>
              <w:tag w:val=""/>
              <w:id w:val="-796832915"/>
              <w:placeholder>
                <w:docPart w:val="416BCB8FF56D49C8AE636C6EDC232DB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1CDBEFB" w14:textId="34F7028B" w:rsidR="004F0D34" w:rsidRPr="00FE0AEA" w:rsidRDefault="000A142B" w:rsidP="007F74B6">
                <w:pPr>
                  <w:pStyle w:val="NewsletterDate"/>
                </w:pPr>
                <w:r>
                  <w:t>AUGUST 2018</w:t>
                </w:r>
              </w:p>
            </w:sdtContent>
          </w:sdt>
        </w:tc>
      </w:tr>
      <w:tr w:rsidR="00AA72C5" w:rsidRPr="00FE0AEA" w14:paraId="2A4A6C01" w14:textId="77777777" w:rsidTr="0099613B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0779336D" w14:textId="2582EC30" w:rsidR="000F3AD0" w:rsidRPr="002B72F3" w:rsidRDefault="000A142B" w:rsidP="007F74B6">
            <w:pPr>
              <w:pStyle w:val="SectionLabelALLCAPS"/>
              <w:rPr>
                <w:color w:val="7F7F7F" w:themeColor="text1" w:themeTint="80"/>
              </w:rPr>
            </w:pPr>
            <w:r w:rsidRPr="002B72F3">
              <w:rPr>
                <w:color w:val="7F7F7F" w:themeColor="text1" w:themeTint="80"/>
              </w:rPr>
              <w:t>a WELCOME MESSAGE FROM YOUR PTSA PRESIDENT</w:t>
            </w:r>
          </w:p>
          <w:p w14:paraId="558E88CC" w14:textId="36DA890F" w:rsidR="000A142B" w:rsidRPr="000A142B" w:rsidRDefault="000A142B" w:rsidP="000A142B">
            <w:pPr>
              <w:spacing w:after="0"/>
              <w:contextualSpacing w:val="0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Greetings fellow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MOUNTIES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!! This is my first welcome letter as the incoming PT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S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A President and I am very excited about the </w:t>
            </w:r>
          </w:p>
          <w:p w14:paraId="1EF3B396" w14:textId="662F95F9" w:rsidR="000A142B" w:rsidRPr="000A142B" w:rsidRDefault="000A142B" w:rsidP="000A142B">
            <w:pPr>
              <w:spacing w:after="0"/>
              <w:contextualSpacing w:val="0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school year! First, I want to warmly welcome all new incoming families to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Shades Valley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. remember back to my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eldest’s 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first year at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JCIB/SVTA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 and I can’t believe my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youngest 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is now entering 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9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 </w:t>
            </w: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grade. Time really does fly by! It seems like yesterday we were worrying about new teachers, school supply lists and wondering if our neighborhood school was going to be a good experience or not. </w:t>
            </w:r>
            <w:proofErr w:type="gramStart"/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All of</w:t>
            </w:r>
            <w:proofErr w:type="gramEnd"/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 my concern was soon washed away as we became part of one of the best communities of families, teachers and staff in all of </w:t>
            </w:r>
            <w:r w:rsidR="002B72F3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>Shades Valley.</w:t>
            </w:r>
          </w:p>
          <w:p w14:paraId="063D3173" w14:textId="77777777" w:rsidR="000A142B" w:rsidRPr="000A142B" w:rsidRDefault="000A142B" w:rsidP="000A142B">
            <w:pPr>
              <w:spacing w:after="0"/>
              <w:contextualSpacing w:val="0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  <w:r w:rsidRPr="000A142B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. </w:t>
            </w:r>
          </w:p>
          <w:p w14:paraId="4C2C6382" w14:textId="77777777" w:rsidR="00D72AB0" w:rsidRDefault="00F95E01" w:rsidP="002B72F3">
            <w:pPr>
              <w:pStyle w:val="Quote"/>
              <w:shd w:val="clear" w:color="auto" w:fill="943634" w:themeFill="accent2" w:themeFillShade="BF"/>
            </w:pPr>
            <w:r>
              <w:t xml:space="preserve">Mark your calendars! </w:t>
            </w:r>
          </w:p>
          <w:p w14:paraId="3662370F" w14:textId="77777777" w:rsidR="00F95E01" w:rsidRDefault="00F95E01" w:rsidP="002B72F3">
            <w:pPr>
              <w:pStyle w:val="Quote"/>
              <w:shd w:val="clear" w:color="auto" w:fill="943634" w:themeFill="accent2" w:themeFillShade="BF"/>
            </w:pPr>
          </w:p>
          <w:p w14:paraId="3878A7EF" w14:textId="77777777" w:rsidR="00F95E01" w:rsidRDefault="00F95E01" w:rsidP="002B72F3">
            <w:pPr>
              <w:pStyle w:val="Quote"/>
              <w:shd w:val="clear" w:color="auto" w:fill="943634" w:themeFill="accent2" w:themeFillShade="BF"/>
            </w:pPr>
            <w:r>
              <w:t>Next OPEN PTSA Board Meeting will be September 10</w:t>
            </w:r>
            <w:r w:rsidRPr="00F95E01">
              <w:rPr>
                <w:vertAlign w:val="superscript"/>
              </w:rPr>
              <w:t>th</w:t>
            </w:r>
            <w:r>
              <w:t xml:space="preserve"> in the school library at 6pm.</w:t>
            </w:r>
          </w:p>
          <w:p w14:paraId="34EE70C5" w14:textId="77777777" w:rsidR="00F95E01" w:rsidRDefault="00F95E01" w:rsidP="002B72F3">
            <w:pPr>
              <w:pStyle w:val="Quote"/>
              <w:shd w:val="clear" w:color="auto" w:fill="943634" w:themeFill="accent2" w:themeFillShade="BF"/>
            </w:pPr>
          </w:p>
          <w:p w14:paraId="37ACDD5B" w14:textId="77777777" w:rsidR="00F95E01" w:rsidRDefault="00F95E01" w:rsidP="002B72F3">
            <w:pPr>
              <w:pStyle w:val="Quote"/>
              <w:shd w:val="clear" w:color="auto" w:fill="943634" w:themeFill="accent2" w:themeFillShade="BF"/>
            </w:pPr>
            <w:r>
              <w:t>We will be discussing my meetings with the County Council of PTA’s and the school principal, Dr. Marsh.</w:t>
            </w:r>
          </w:p>
          <w:p w14:paraId="19EDE7AE" w14:textId="77777777" w:rsidR="007A700A" w:rsidRDefault="007A700A" w:rsidP="002B72F3">
            <w:pPr>
              <w:pStyle w:val="Quote"/>
              <w:shd w:val="clear" w:color="auto" w:fill="943634" w:themeFill="accent2" w:themeFillShade="BF"/>
            </w:pPr>
          </w:p>
          <w:p w14:paraId="1BF3D5C1" w14:textId="66DDFB63" w:rsidR="007A700A" w:rsidRPr="00FE0AEA" w:rsidRDefault="007A700A" w:rsidP="002B72F3">
            <w:pPr>
              <w:pStyle w:val="Quote"/>
              <w:shd w:val="clear" w:color="auto" w:fill="943634" w:themeFill="accent2" w:themeFillShade="BF"/>
            </w:pPr>
            <w:r>
              <w:t>New Committees! Fundraising! Reflections Program!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FFFFFF" w:themeFill="background1"/>
            <w:tcMar>
              <w:left w:w="288" w:type="dxa"/>
              <w:right w:w="115" w:type="dxa"/>
            </w:tcMar>
          </w:tcPr>
          <w:p w14:paraId="745C1963" w14:textId="4FB72F7C" w:rsidR="00D72AB0" w:rsidRPr="00B5339C" w:rsidRDefault="00B5339C" w:rsidP="007F74B6">
            <w:pPr>
              <w:pStyle w:val="SectionLabelALLCAPS"/>
              <w:rPr>
                <w:color w:val="7F7F7F" w:themeColor="text1" w:themeTint="80"/>
              </w:rPr>
            </w:pPr>
            <w:r w:rsidRPr="00B5339C">
              <w:rPr>
                <w:color w:val="7F7F7F" w:themeColor="text1" w:themeTint="80"/>
              </w:rPr>
              <w:t>Commit</w:t>
            </w:r>
            <w:r>
              <w:rPr>
                <w:color w:val="7F7F7F" w:themeColor="text1" w:themeTint="80"/>
              </w:rPr>
              <w:t>te</w:t>
            </w:r>
            <w:r w:rsidRPr="00B5339C">
              <w:rPr>
                <w:color w:val="7F7F7F" w:themeColor="text1" w:themeTint="80"/>
              </w:rPr>
              <w:t>es</w:t>
            </w:r>
          </w:p>
          <w:p w14:paraId="0C46E7B9" w14:textId="2C0B7F86" w:rsidR="00D72AB0" w:rsidRDefault="00B5339C" w:rsidP="007F74B6">
            <w:r>
              <w:t>We will be starting two new committees this year. If you are interested in becoming a member, please let us know.</w:t>
            </w:r>
          </w:p>
          <w:p w14:paraId="5027F20C" w14:textId="77777777" w:rsidR="00B5339C" w:rsidRDefault="00B5339C" w:rsidP="007F74B6"/>
          <w:p w14:paraId="58FD2709" w14:textId="277DA34F" w:rsidR="00B5339C" w:rsidRDefault="00B5339C" w:rsidP="007F74B6">
            <w:r>
              <w:t>They are:</w:t>
            </w:r>
          </w:p>
          <w:p w14:paraId="19EEC539" w14:textId="77777777" w:rsidR="00B5339C" w:rsidRDefault="00B5339C" w:rsidP="007F74B6"/>
          <w:p w14:paraId="38AE4B71" w14:textId="1A71A1C5" w:rsidR="00B5339C" w:rsidRDefault="00B5339C" w:rsidP="007F74B6">
            <w:r>
              <w:t>Reflections Arts Program</w:t>
            </w:r>
          </w:p>
          <w:p w14:paraId="1457C81A" w14:textId="1ACCF61C" w:rsidR="00B5339C" w:rsidRPr="00FE0AEA" w:rsidRDefault="00B5339C" w:rsidP="007F74B6">
            <w:r>
              <w:t>Grant Writing</w:t>
            </w:r>
          </w:p>
          <w:p w14:paraId="17346852" w14:textId="0DD189DC" w:rsidR="00E95250" w:rsidRPr="002B72F3" w:rsidRDefault="002B72F3" w:rsidP="007F74B6">
            <w:pPr>
              <w:pStyle w:val="IntenseQuote"/>
              <w:rPr>
                <w:color w:val="C00000"/>
              </w:rPr>
            </w:pPr>
            <w:r w:rsidRPr="002B72F3">
              <w:rPr>
                <w:color w:val="C00000"/>
              </w:rPr>
              <w:t>I just want to say a</w:t>
            </w:r>
            <w:r w:rsidRPr="002B72F3">
              <w:rPr>
                <w:color w:val="C00000"/>
              </w:rPr>
              <w:t xml:space="preserve"> </w:t>
            </w:r>
            <w:r w:rsidRPr="002B72F3">
              <w:rPr>
                <w:color w:val="C00000"/>
              </w:rPr>
              <w:t xml:space="preserve">"Big Thank you!" to those parents that joined PTSA and </w:t>
            </w:r>
            <w:proofErr w:type="spellStart"/>
            <w:r w:rsidR="00B5339C">
              <w:rPr>
                <w:color w:val="C00000"/>
              </w:rPr>
              <w:t>and</w:t>
            </w:r>
            <w:proofErr w:type="spellEnd"/>
            <w:r w:rsidR="00B5339C">
              <w:rPr>
                <w:color w:val="C00000"/>
              </w:rPr>
              <w:t xml:space="preserve"> if you haven’t joined yet, please do</w:t>
            </w:r>
            <w:r w:rsidRPr="002B72F3">
              <w:rPr>
                <w:color w:val="C00000"/>
              </w:rPr>
              <w:t>! I look forward to</w:t>
            </w:r>
            <w:r w:rsidRPr="002B72F3">
              <w:rPr>
                <w:color w:val="C00000"/>
              </w:rPr>
              <w:t xml:space="preserve"> making our school a "Legacy" again with all of you!</w:t>
            </w:r>
          </w:p>
          <w:p w14:paraId="297A2476" w14:textId="4DBCE4B7" w:rsidR="00E95250" w:rsidRDefault="00B5339C" w:rsidP="007F74B6">
            <w:r>
              <w:t>WE want to wish our football team and volleyball teams well at their games!</w:t>
            </w:r>
          </w:p>
          <w:p w14:paraId="629F160C" w14:textId="0C1DB4D6" w:rsidR="0099613B" w:rsidRDefault="0099613B" w:rsidP="007F74B6"/>
          <w:p w14:paraId="6AAF2D7D" w14:textId="0E1EC606" w:rsidR="0099613B" w:rsidRDefault="0099613B" w:rsidP="007F74B6">
            <w:r>
              <w:t>Aug 25</w:t>
            </w:r>
            <w:r w:rsidRPr="0099613B">
              <w:rPr>
                <w:vertAlign w:val="superscript"/>
              </w:rPr>
              <w:t>th</w:t>
            </w:r>
            <w:r>
              <w:t xml:space="preserve"> – JV/V Volleyball @ Hewitt-Trussville</w:t>
            </w:r>
          </w:p>
          <w:p w14:paraId="4D9F9AE9" w14:textId="0B455222" w:rsidR="0099613B" w:rsidRDefault="0099613B" w:rsidP="007F74B6">
            <w:r>
              <w:t>Aug 26</w:t>
            </w:r>
            <w:r w:rsidRPr="0099613B">
              <w:rPr>
                <w:vertAlign w:val="superscript"/>
              </w:rPr>
              <w:t>th</w:t>
            </w:r>
            <w:r>
              <w:t xml:space="preserve"> – Varsity Volleyball @ Husky Tournament</w:t>
            </w:r>
          </w:p>
          <w:p w14:paraId="6F4612CB" w14:textId="7D6CA542" w:rsidR="0099613B" w:rsidRDefault="0099613B" w:rsidP="007F74B6">
            <w:r>
              <w:t>Aug 28</w:t>
            </w:r>
            <w:r w:rsidRPr="0099613B">
              <w:rPr>
                <w:vertAlign w:val="superscript"/>
              </w:rPr>
              <w:t>th</w:t>
            </w:r>
            <w:r>
              <w:t xml:space="preserve"> – Jr. Varsity @ Midfield</w:t>
            </w:r>
          </w:p>
          <w:p w14:paraId="4C0CDD0C" w14:textId="6EB2AC26" w:rsidR="0099613B" w:rsidRDefault="0099613B" w:rsidP="007F74B6">
            <w:r>
              <w:t xml:space="preserve">Aug30th – Football @ Jackson-Olin </w:t>
            </w:r>
          </w:p>
          <w:p w14:paraId="0007B1AA" w14:textId="221EB956" w:rsidR="0099613B" w:rsidRDefault="0099613B" w:rsidP="007F74B6">
            <w:r>
              <w:t>Aug 31</w:t>
            </w:r>
            <w:r w:rsidRPr="0099613B">
              <w:rPr>
                <w:vertAlign w:val="superscript"/>
              </w:rPr>
              <w:t>st</w:t>
            </w:r>
            <w:r>
              <w:t xml:space="preserve"> – Varsity Volleyball @ Briarwood</w:t>
            </w:r>
          </w:p>
          <w:p w14:paraId="0FB8D2C4" w14:textId="6C00CCBC" w:rsidR="0099613B" w:rsidRDefault="0099613B" w:rsidP="007F74B6">
            <w:r>
              <w:t>Aug 31</w:t>
            </w:r>
            <w:r w:rsidRPr="0099613B">
              <w:rPr>
                <w:vertAlign w:val="superscript"/>
              </w:rPr>
              <w:t>st</w:t>
            </w:r>
            <w:r>
              <w:t xml:space="preserve"> – Jr. Varsity Volleyball @ Oak Mtn. Tournament</w:t>
            </w:r>
          </w:p>
          <w:p w14:paraId="75BB2834" w14:textId="1CC70F52" w:rsidR="0099613B" w:rsidRDefault="0099613B" w:rsidP="007F74B6">
            <w:r>
              <w:t>Sept. 1</w:t>
            </w:r>
            <w:r w:rsidRPr="0099613B">
              <w:rPr>
                <w:vertAlign w:val="superscript"/>
              </w:rPr>
              <w:t>st</w:t>
            </w:r>
            <w:r>
              <w:t xml:space="preserve"> – Varsity Volleyball @ Briarwood Serve-Off Tournament</w:t>
            </w:r>
          </w:p>
          <w:p w14:paraId="155CEF47" w14:textId="77777777" w:rsidR="00B5339C" w:rsidRDefault="00B5339C" w:rsidP="007F74B6"/>
          <w:p w14:paraId="5092C989" w14:textId="298A2961" w:rsidR="00B5339C" w:rsidRPr="00B5339C" w:rsidRDefault="00B5339C" w:rsidP="007F74B6">
            <w:pPr>
              <w:rPr>
                <w:color w:val="7F7F7F" w:themeColor="text1" w:themeTint="80"/>
              </w:rPr>
            </w:pPr>
          </w:p>
        </w:tc>
      </w:tr>
      <w:tr w:rsidR="007F74B6" w:rsidRPr="00FE0AEA" w14:paraId="19D5AB40" w14:textId="77777777" w:rsidTr="009630D9">
        <w:trPr>
          <w:trHeight w:val="2794"/>
        </w:trPr>
        <w:tc>
          <w:tcPr>
            <w:tcW w:w="5400" w:type="dxa"/>
            <w:vAlign w:val="bottom"/>
          </w:tcPr>
          <w:p w14:paraId="041E3709" w14:textId="77777777" w:rsidR="007F74B6" w:rsidRPr="00FE0AEA" w:rsidRDefault="00F73432" w:rsidP="007F74B6">
            <w:pPr>
              <w:pStyle w:val="Title"/>
            </w:pPr>
            <w:sdt>
              <w:sdtPr>
                <w:alias w:val="Enter subtitle:"/>
                <w:tag w:val="Enter subtitle:"/>
                <w:id w:val="-1162460824"/>
                <w:placeholder>
                  <w:docPart w:val="F81FC2D803CE46A19224FB068B3587E7"/>
                </w:placeholder>
                <w:temporary/>
                <w:showingPlcHdr/>
                <w15:appearance w15:val="hidden"/>
              </w:sdtPr>
              <w:sdtEndPr/>
              <w:sdtContent>
                <w:r w:rsidR="007F74B6" w:rsidRPr="00FE0AEA">
                  <w:t>OUR THANKS</w:t>
                </w:r>
              </w:sdtContent>
            </w:sdt>
          </w:p>
        </w:tc>
        <w:tc>
          <w:tcPr>
            <w:tcW w:w="5400" w:type="dxa"/>
          </w:tcPr>
          <w:sdt>
            <w:sdtPr>
              <w:alias w:val="Enter date:"/>
              <w:tag w:val=""/>
              <w:id w:val="-1596776818"/>
              <w:placeholder>
                <w:docPart w:val="F3FC36BB7A3342B09327FEBB17D38BD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32117D" w14:textId="62502E0E" w:rsidR="007F74B6" w:rsidRPr="00FE0AEA" w:rsidRDefault="000A142B" w:rsidP="007F74B6">
                <w:pPr>
                  <w:pStyle w:val="NewsletterDate"/>
                </w:pPr>
                <w:r>
                  <w:t>AUGUST 2018</w:t>
                </w:r>
              </w:p>
            </w:sdtContent>
          </w:sdt>
        </w:tc>
      </w:tr>
      <w:tr w:rsidR="00E95250" w:rsidRPr="00FE0AEA" w14:paraId="7EFDF7F9" w14:textId="77777777" w:rsidTr="009630D9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sdt>
            <w:sdtPr>
              <w:alias w:val="Enter session title:"/>
              <w:tag w:val="Enter session title:"/>
              <w:id w:val="154579619"/>
              <w:placeholder>
                <w:docPart w:val="43FF2F2B2DAC4FB18CE8A781CF6205FF"/>
              </w:placeholder>
              <w:temporary/>
              <w:showingPlcHdr/>
              <w15:appearance w15:val="hidden"/>
            </w:sdtPr>
            <w:sdtEndPr/>
            <w:sdtContent>
              <w:p w14:paraId="35176AA0" w14:textId="77777777" w:rsidR="007C6AC9" w:rsidRPr="00FE0AEA" w:rsidRDefault="007C6AC9" w:rsidP="007F74B6">
                <w:pPr>
                  <w:pStyle w:val="SectionLabelALLCAPS"/>
                </w:pPr>
                <w:r w:rsidRPr="00FE0AEA">
                  <w:t>rEMINDERS</w:t>
                </w:r>
              </w:p>
            </w:sdtContent>
          </w:sdt>
          <w:p w14:paraId="76CF824F" w14:textId="77777777" w:rsidR="00524E77" w:rsidRDefault="00524E77" w:rsidP="007F74B6">
            <w:r>
              <w:t>Open House is August 28</w:t>
            </w:r>
            <w:r w:rsidRPr="00524E77">
              <w:rPr>
                <w:vertAlign w:val="superscript"/>
              </w:rPr>
              <w:t>th</w:t>
            </w:r>
            <w:r>
              <w:t xml:space="preserve"> on the Main Campus.</w:t>
            </w:r>
          </w:p>
          <w:p w14:paraId="1DDD3449" w14:textId="77777777" w:rsidR="00524E77" w:rsidRDefault="00524E77" w:rsidP="007F74B6"/>
          <w:p w14:paraId="5E6254B0" w14:textId="10DA1600" w:rsidR="007C6AC9" w:rsidRDefault="00524E77" w:rsidP="007F74B6">
            <w:r>
              <w:t>There will be Food Trucks serving at 4:45pm. Part of the proceeds will go to SVHS.</w:t>
            </w:r>
          </w:p>
          <w:p w14:paraId="198AAF4E" w14:textId="78740ABD" w:rsidR="00524E77" w:rsidRDefault="00524E77" w:rsidP="007F74B6"/>
          <w:p w14:paraId="16CCF8D6" w14:textId="65110F41" w:rsidR="00524E77" w:rsidRDefault="00524E77" w:rsidP="007F74B6">
            <w:r>
              <w:t>This Open House will be a Meet &amp; Greet Style.</w:t>
            </w:r>
          </w:p>
          <w:p w14:paraId="5A8318EA" w14:textId="725F9CDA" w:rsidR="00524E77" w:rsidRDefault="00524E77" w:rsidP="007F74B6"/>
          <w:p w14:paraId="59113AD9" w14:textId="5781CBC7" w:rsidR="00524E77" w:rsidRDefault="00524E77" w:rsidP="007F74B6">
            <w:r>
              <w:t>PTSA will have a table set up with our Welcome Packets.</w:t>
            </w:r>
          </w:p>
          <w:p w14:paraId="7D57D899" w14:textId="7F6416AC" w:rsidR="00E95250" w:rsidRPr="00FE0AEA" w:rsidRDefault="00524E77" w:rsidP="007E1E06">
            <w:pPr>
              <w:pStyle w:val="Image"/>
            </w:pPr>
            <w:r>
              <w:drawing>
                <wp:inline distT="0" distB="0" distL="0" distR="0" wp14:anchorId="3DC6CFB4" wp14:editId="4BB1FE08">
                  <wp:extent cx="3173095" cy="1400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tleOpenHous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09434" w14:textId="77777777" w:rsidR="00AD2428" w:rsidRDefault="00524E77" w:rsidP="007F74B6">
            <w:r>
              <w:t xml:space="preserve">Thank you all who attended College Night! For those that did not make it to College Night...we had practically </w:t>
            </w:r>
            <w:proofErr w:type="gramStart"/>
            <w:r>
              <w:t>all of</w:t>
            </w:r>
            <w:proofErr w:type="gramEnd"/>
            <w:r>
              <w:t xml:space="preserve"> the Alabama Colleges/Universities, the National Guard, Marines, 2 Mississippi Universities, a Georgia University and the Aveda Institute present. Below are graduation information flyers that were given also for our 2019 Seniors!</w:t>
            </w:r>
          </w:p>
          <w:p w14:paraId="2E1D5EAB" w14:textId="52092E55" w:rsidR="00524E77" w:rsidRPr="00FE0AEA" w:rsidRDefault="00524E77" w:rsidP="007F74B6">
            <w:r>
              <w:rPr>
                <w:noProof/>
              </w:rPr>
              <w:drawing>
                <wp:inline distT="0" distB="0" distL="0" distR="0" wp14:anchorId="454344A0" wp14:editId="3BE3A54C">
                  <wp:extent cx="2705100" cy="1685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ank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37C58DFA" w14:textId="77777777" w:rsidR="00E95250" w:rsidRPr="00FE0AEA" w:rsidRDefault="00F73432" w:rsidP="007F74B6">
            <w:pPr>
              <w:pStyle w:val="SectionLabelALLCAPS"/>
            </w:pPr>
            <w:sdt>
              <w:sdtPr>
                <w:alias w:val="Enter session title:"/>
                <w:tag w:val="Enter session title:"/>
                <w:id w:val="155272069"/>
                <w:placeholder>
                  <w:docPart w:val="318ECE81F05C4E578DC952E8950ACE50"/>
                </w:placeholder>
                <w:temporary/>
                <w:showingPlcHdr/>
                <w15:appearance w15:val="hidden"/>
              </w:sdtPr>
              <w:sdtEndPr/>
              <w:sdtContent>
                <w:r w:rsidR="00BE25CF" w:rsidRPr="00FE0AEA">
                  <w:t>The week ahead</w:t>
                </w:r>
              </w:sdtContent>
            </w:sdt>
          </w:p>
          <w:p w14:paraId="30E49114" w14:textId="7971A9A5" w:rsidR="00AD2428" w:rsidRDefault="00524E77" w:rsidP="007F74B6">
            <w:r>
              <w:t>We are publishing our NEW WEBSITE!</w:t>
            </w:r>
          </w:p>
          <w:p w14:paraId="188613FB" w14:textId="20968652" w:rsidR="00524E77" w:rsidRDefault="00524E77" w:rsidP="007F74B6">
            <w:r>
              <w:t>Be sure to check it out:</w:t>
            </w:r>
          </w:p>
          <w:p w14:paraId="49ABAAF7" w14:textId="59CAA1E4" w:rsidR="00524E77" w:rsidRDefault="00524E77" w:rsidP="007F74B6"/>
          <w:p w14:paraId="4DB191B4" w14:textId="1BD3E5A0" w:rsidR="00524E77" w:rsidRDefault="00524E77" w:rsidP="007F74B6">
            <w:r>
              <w:t>Shadesvalleyhighptsa.digitalpto.com</w:t>
            </w:r>
          </w:p>
          <w:p w14:paraId="2B1CDC21" w14:textId="7FBD8DEA" w:rsidR="00F95E01" w:rsidRDefault="00F95E01" w:rsidP="007F74B6"/>
          <w:p w14:paraId="25FA3D40" w14:textId="77F4B452" w:rsidR="00F95E01" w:rsidRDefault="00F95E01" w:rsidP="007F74B6">
            <w:r>
              <w:t>Fundraisers will be starting soon!</w:t>
            </w:r>
          </w:p>
          <w:p w14:paraId="01B6A71A" w14:textId="573546EB" w:rsidR="00F95E01" w:rsidRDefault="00F95E01" w:rsidP="007F74B6"/>
          <w:p w14:paraId="31EE813D" w14:textId="643A4D07" w:rsidR="00F95E01" w:rsidRPr="00FE0AEA" w:rsidRDefault="00F95E01" w:rsidP="007F74B6">
            <w:r>
              <w:t>Our Membership Drive will be continuing until December 5</w:t>
            </w:r>
            <w:r w:rsidRPr="00F95E01">
              <w:rPr>
                <w:vertAlign w:val="superscript"/>
              </w:rPr>
              <w:t>th</w:t>
            </w:r>
            <w:r>
              <w:t>.</w:t>
            </w:r>
          </w:p>
          <w:p w14:paraId="4B9E7D43" w14:textId="36E5755B" w:rsidR="00E95250" w:rsidRPr="00FE0AEA" w:rsidRDefault="00F95E01" w:rsidP="007F74B6">
            <w:pPr>
              <w:pStyle w:val="IntenseQuote"/>
            </w:pPr>
            <w:r>
              <w:rPr>
                <w:noProof/>
              </w:rPr>
              <w:drawing>
                <wp:inline distT="0" distB="0" distL="0" distR="0" wp14:anchorId="3BA3A073" wp14:editId="04B4A5F5">
                  <wp:extent cx="2314575" cy="1981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e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85ABE" w14:textId="532E3708" w:rsidR="00E95250" w:rsidRPr="00F95E01" w:rsidRDefault="00F95E01" w:rsidP="007F74B6">
            <w:r>
              <w:t xml:space="preserve">AS you may already know, we’re starting the school year off in a challenging position. Your memberships, donations, and fundraising participation is so important to help fund upcoming </w:t>
            </w:r>
            <w:proofErr w:type="spellStart"/>
            <w:r>
              <w:t>assembilies</w:t>
            </w:r>
            <w:proofErr w:type="spellEnd"/>
            <w:r>
              <w:t xml:space="preserve">, events, </w:t>
            </w:r>
            <w:proofErr w:type="spellStart"/>
            <w:r>
              <w:t>supplies,</w:t>
            </w:r>
            <w:proofErr w:type="spellEnd"/>
            <w:r>
              <w:t xml:space="preserve"> technology and more for our kids this year. We want to give a </w:t>
            </w:r>
            <w:r>
              <w:rPr>
                <w:b/>
              </w:rPr>
              <w:t xml:space="preserve">BIG Thank you </w:t>
            </w:r>
            <w:r>
              <w:t>to all of you who have already purchased PTSA memberships!!!</w:t>
            </w:r>
          </w:p>
        </w:tc>
      </w:tr>
    </w:tbl>
    <w:p w14:paraId="701EFA33" w14:textId="77777777" w:rsidR="00DD60A4" w:rsidRPr="00FE0AEA" w:rsidRDefault="00DD60A4" w:rsidP="00ED4F68"/>
    <w:sectPr w:rsidR="00DD60A4" w:rsidRPr="00FE0AEA" w:rsidSect="00963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0192" w14:textId="77777777" w:rsidR="00F73432" w:rsidRDefault="00F73432">
      <w:pPr>
        <w:spacing w:after="0"/>
      </w:pPr>
      <w:r>
        <w:separator/>
      </w:r>
    </w:p>
  </w:endnote>
  <w:endnote w:type="continuationSeparator" w:id="0">
    <w:p w14:paraId="1407CABC" w14:textId="77777777" w:rsidR="00F73432" w:rsidRDefault="00F73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2E35" w14:textId="77777777" w:rsidR="00B555C2" w:rsidRDefault="00B55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D2D" w14:textId="77777777" w:rsidR="00B555C2" w:rsidRDefault="00B55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BDD6" w14:textId="77777777" w:rsidR="00B555C2" w:rsidRDefault="00B5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FD93" w14:textId="77777777" w:rsidR="00F73432" w:rsidRDefault="00F73432">
      <w:pPr>
        <w:spacing w:after="0"/>
      </w:pPr>
      <w:r>
        <w:separator/>
      </w:r>
    </w:p>
  </w:footnote>
  <w:footnote w:type="continuationSeparator" w:id="0">
    <w:p w14:paraId="31C16541" w14:textId="77777777" w:rsidR="00F73432" w:rsidRDefault="00F734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2290" w14:textId="77777777" w:rsidR="00B555C2" w:rsidRDefault="00B55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4677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731E9E" wp14:editId="676A96D2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4117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8E734" wp14:editId="5F3AABD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B"/>
    <w:rsid w:val="000428AA"/>
    <w:rsid w:val="0008008E"/>
    <w:rsid w:val="000805EA"/>
    <w:rsid w:val="000A142B"/>
    <w:rsid w:val="000F0843"/>
    <w:rsid w:val="000F3AD0"/>
    <w:rsid w:val="00127B84"/>
    <w:rsid w:val="001855BE"/>
    <w:rsid w:val="001D22C0"/>
    <w:rsid w:val="001F7C38"/>
    <w:rsid w:val="00261B6E"/>
    <w:rsid w:val="002B72F3"/>
    <w:rsid w:val="00306B13"/>
    <w:rsid w:val="0031698D"/>
    <w:rsid w:val="00383D66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24E77"/>
    <w:rsid w:val="00591DA5"/>
    <w:rsid w:val="005A3D35"/>
    <w:rsid w:val="005E5DB5"/>
    <w:rsid w:val="00600FA0"/>
    <w:rsid w:val="00615239"/>
    <w:rsid w:val="006634F9"/>
    <w:rsid w:val="00690C71"/>
    <w:rsid w:val="00795096"/>
    <w:rsid w:val="007A700A"/>
    <w:rsid w:val="007B2312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9613B"/>
    <w:rsid w:val="009E24C8"/>
    <w:rsid w:val="00A026E7"/>
    <w:rsid w:val="00A0456B"/>
    <w:rsid w:val="00AA71A8"/>
    <w:rsid w:val="00AA72C5"/>
    <w:rsid w:val="00AD10E8"/>
    <w:rsid w:val="00AD1D74"/>
    <w:rsid w:val="00AD2428"/>
    <w:rsid w:val="00B5339C"/>
    <w:rsid w:val="00B555C2"/>
    <w:rsid w:val="00BA0E7B"/>
    <w:rsid w:val="00BB1F73"/>
    <w:rsid w:val="00BB788E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4516F"/>
    <w:rsid w:val="00F73432"/>
    <w:rsid w:val="00F81447"/>
    <w:rsid w:val="00F95E01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C5270"/>
  <w15:docId w15:val="{94DCD852-735D-4187-AAB6-EED1DCC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74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BCB8FF56D49C8AE636C6EDC23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8FC6-D5E5-4B59-8703-13EE7F22AB07}"/>
      </w:docPartPr>
      <w:docPartBody>
        <w:p w:rsidR="00000000" w:rsidRDefault="00F93DEB">
          <w:pPr>
            <w:pStyle w:val="416BCB8FF56D49C8AE636C6EDC232DB3"/>
          </w:pPr>
          <w:r w:rsidRPr="00FE0AEA">
            <w:t>Date</w:t>
          </w:r>
        </w:p>
      </w:docPartBody>
    </w:docPart>
    <w:docPart>
      <w:docPartPr>
        <w:name w:val="F81FC2D803CE46A19224FB068B35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6A43-EAFB-4EFD-9A59-7B9EA25C5426}"/>
      </w:docPartPr>
      <w:docPartBody>
        <w:p w:rsidR="00000000" w:rsidRDefault="00F93DEB">
          <w:pPr>
            <w:pStyle w:val="F81FC2D803CE46A19224FB068B3587E7"/>
          </w:pPr>
          <w:r w:rsidRPr="00FE0AEA">
            <w:t>OUR THANKS</w:t>
          </w:r>
        </w:p>
      </w:docPartBody>
    </w:docPart>
    <w:docPart>
      <w:docPartPr>
        <w:name w:val="F3FC36BB7A3342B09327FEBB17D3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F81D-65ED-41EE-8C79-2FAE7FEA9C6A}"/>
      </w:docPartPr>
      <w:docPartBody>
        <w:p w:rsidR="00000000" w:rsidRDefault="00F93DEB">
          <w:pPr>
            <w:pStyle w:val="F3FC36BB7A3342B09327FEBB17D38BD5"/>
          </w:pPr>
          <w:r w:rsidRPr="00FE0AEA">
            <w:t>Date</w:t>
          </w:r>
        </w:p>
      </w:docPartBody>
    </w:docPart>
    <w:docPart>
      <w:docPartPr>
        <w:name w:val="43FF2F2B2DAC4FB18CE8A781CF62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57B2-D778-4F5A-A248-5AA24D0F3700}"/>
      </w:docPartPr>
      <w:docPartBody>
        <w:p w:rsidR="00000000" w:rsidRDefault="00F93DEB">
          <w:pPr>
            <w:pStyle w:val="43FF2F2B2DAC4FB18CE8A781CF6205FF"/>
          </w:pPr>
          <w:r w:rsidRPr="00FE0AEA">
            <w:t>rEMINDERS</w:t>
          </w:r>
        </w:p>
      </w:docPartBody>
    </w:docPart>
    <w:docPart>
      <w:docPartPr>
        <w:name w:val="318ECE81F05C4E578DC952E8950A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BD75-A24F-4799-AE71-EAD193DBEE04}"/>
      </w:docPartPr>
      <w:docPartBody>
        <w:p w:rsidR="00000000" w:rsidRDefault="00F93DEB">
          <w:pPr>
            <w:pStyle w:val="318ECE81F05C4E578DC952E8950ACE50"/>
          </w:pPr>
          <w:r w:rsidRPr="00FE0AEA">
            <w:t>The week ahead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EB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2B65D356C44DCBC5A0E8B0B886F08">
    <w:name w:val="1BE2B65D356C44DCBC5A0E8B0B886F08"/>
  </w:style>
  <w:style w:type="paragraph" w:customStyle="1" w:styleId="416BCB8FF56D49C8AE636C6EDC232DB3">
    <w:name w:val="416BCB8FF56D49C8AE636C6EDC232DB3"/>
  </w:style>
  <w:style w:type="paragraph" w:customStyle="1" w:styleId="A18DB3437E3440F3A2DA9F726C8D38E4">
    <w:name w:val="A18DB3437E3440F3A2DA9F726C8D38E4"/>
  </w:style>
  <w:style w:type="paragraph" w:customStyle="1" w:styleId="976C3624C84047C78393409A2B9FF474">
    <w:name w:val="976C3624C84047C78393409A2B9FF474"/>
  </w:style>
  <w:style w:type="paragraph" w:customStyle="1" w:styleId="84E10F91AD2A4655A8EAC4E4E6E8F496">
    <w:name w:val="84E10F91AD2A4655A8EAC4E4E6E8F496"/>
  </w:style>
  <w:style w:type="paragraph" w:customStyle="1" w:styleId="5BF58503B57B497AA45165D2DD2BA192">
    <w:name w:val="5BF58503B57B497AA45165D2DD2BA192"/>
  </w:style>
  <w:style w:type="paragraph" w:customStyle="1" w:styleId="2A44C78EBB0448CCB901C5222DBC0BCE">
    <w:name w:val="2A44C78EBB0448CCB901C5222DBC0BCE"/>
  </w:style>
  <w:style w:type="paragraph" w:customStyle="1" w:styleId="0D9A8E5E4A93430EABFA3177B973BA58">
    <w:name w:val="0D9A8E5E4A93430EABFA3177B973BA58"/>
  </w:style>
  <w:style w:type="paragraph" w:customStyle="1" w:styleId="659B1836B06644A099180F1903A33BB3">
    <w:name w:val="659B1836B06644A099180F1903A33BB3"/>
  </w:style>
  <w:style w:type="paragraph" w:customStyle="1" w:styleId="43406529AF2D47EAA8C964D21187286F">
    <w:name w:val="43406529AF2D47EAA8C964D21187286F"/>
  </w:style>
  <w:style w:type="paragraph" w:customStyle="1" w:styleId="FC0283F5224A4733BE35892BE09FD9D7">
    <w:name w:val="FC0283F5224A4733BE35892BE09FD9D7"/>
  </w:style>
  <w:style w:type="paragraph" w:customStyle="1" w:styleId="B1D090EA68AB414B86F11BC58BABA569">
    <w:name w:val="B1D090EA68AB414B86F11BC58BABA569"/>
  </w:style>
  <w:style w:type="paragraph" w:customStyle="1" w:styleId="AE66EF6BA4514A448A6AAEDFDEB8F5B5">
    <w:name w:val="AE66EF6BA4514A448A6AAEDFDEB8F5B5"/>
  </w:style>
  <w:style w:type="paragraph" w:customStyle="1" w:styleId="FBFE675EC7284542803ADB29604863F8">
    <w:name w:val="FBFE675EC7284542803ADB29604863F8"/>
  </w:style>
  <w:style w:type="paragraph" w:customStyle="1" w:styleId="91D02E34C80D4C939347957EBBCC8143">
    <w:name w:val="91D02E34C80D4C939347957EBBCC8143"/>
  </w:style>
  <w:style w:type="paragraph" w:customStyle="1" w:styleId="AE07B1BC73D74D6A872807C97C7668B8">
    <w:name w:val="AE07B1BC73D74D6A872807C97C7668B8"/>
  </w:style>
  <w:style w:type="paragraph" w:customStyle="1" w:styleId="E656B446E3C94C228E32324A4A0CD551">
    <w:name w:val="E656B446E3C94C228E32324A4A0CD551"/>
  </w:style>
  <w:style w:type="paragraph" w:customStyle="1" w:styleId="F81FC2D803CE46A19224FB068B3587E7">
    <w:name w:val="F81FC2D803CE46A19224FB068B3587E7"/>
  </w:style>
  <w:style w:type="paragraph" w:customStyle="1" w:styleId="F3FC36BB7A3342B09327FEBB17D38BD5">
    <w:name w:val="F3FC36BB7A3342B09327FEBB17D38BD5"/>
  </w:style>
  <w:style w:type="paragraph" w:customStyle="1" w:styleId="43FF2F2B2DAC4FB18CE8A781CF6205FF">
    <w:name w:val="43FF2F2B2DAC4FB18CE8A781CF6205FF"/>
  </w:style>
  <w:style w:type="paragraph" w:customStyle="1" w:styleId="4D2C82F8FA7D4B7A94D951BE69B80F38">
    <w:name w:val="4D2C82F8FA7D4B7A94D951BE69B80F38"/>
  </w:style>
  <w:style w:type="paragraph" w:customStyle="1" w:styleId="7B9B279F51464663BD8D75C1D0B78F55">
    <w:name w:val="7B9B279F51464663BD8D75C1D0B78F55"/>
  </w:style>
  <w:style w:type="paragraph" w:customStyle="1" w:styleId="E735186F6B8B482993E5AE748350ED85">
    <w:name w:val="E735186F6B8B482993E5AE748350ED85"/>
  </w:style>
  <w:style w:type="paragraph" w:customStyle="1" w:styleId="6E56490D719548709601D2563D740ACC">
    <w:name w:val="6E56490D719548709601D2563D740ACC"/>
  </w:style>
  <w:style w:type="paragraph" w:customStyle="1" w:styleId="D033B522B22F4D3395382AB96E671826">
    <w:name w:val="D033B522B22F4D3395382AB96E671826"/>
  </w:style>
  <w:style w:type="paragraph" w:customStyle="1" w:styleId="318ECE81F05C4E578DC952E8950ACE50">
    <w:name w:val="318ECE81F05C4E578DC952E8950ACE50"/>
  </w:style>
  <w:style w:type="paragraph" w:customStyle="1" w:styleId="B3EAC5BD44FD401AB69FD82A6CF1A51D">
    <w:name w:val="B3EAC5BD44FD401AB69FD82A6CF1A51D"/>
  </w:style>
  <w:style w:type="paragraph" w:customStyle="1" w:styleId="EE6B75937B2D48B384DE8FAA52C4C506">
    <w:name w:val="EE6B75937B2D48B384DE8FAA52C4C506"/>
  </w:style>
  <w:style w:type="paragraph" w:customStyle="1" w:styleId="A2C5E969F980469EB0E2CACDAB8D2719">
    <w:name w:val="A2C5E969F980469EB0E2CACDAB8D2719"/>
  </w:style>
  <w:style w:type="paragraph" w:customStyle="1" w:styleId="E1B648C1EDD047459B884EB3CF976859">
    <w:name w:val="E1B648C1EDD047459B884EB3CF976859"/>
  </w:style>
  <w:style w:type="paragraph" w:customStyle="1" w:styleId="EE6B2B6FBC3A4ED58FF2AA7CD5D55668">
    <w:name w:val="EE6B2B6FBC3A4ED58FF2AA7CD5D55668"/>
  </w:style>
  <w:style w:type="paragraph" w:customStyle="1" w:styleId="6D7DA68D025A4D43AB89272DE6DEA9E4">
    <w:name w:val="6D7DA68D025A4D43AB89272DE6DEA9E4"/>
  </w:style>
  <w:style w:type="paragraph" w:customStyle="1" w:styleId="E8B702F03FE843FCA1A943D096B5A4CB">
    <w:name w:val="E8B702F03FE843FCA1A943D096B5A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67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Woods</dc:creator>
  <cp:keywords>AUGUST 2018</cp:keywords>
  <cp:lastModifiedBy>Danielle Woods</cp:lastModifiedBy>
  <cp:revision>1</cp:revision>
  <dcterms:created xsi:type="dcterms:W3CDTF">2018-08-25T14:28:00Z</dcterms:created>
  <dcterms:modified xsi:type="dcterms:W3CDTF">2018-08-25T15:35:00Z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